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EF" w:rsidRDefault="004A56EF" w:rsidP="00C31B9B">
      <w:pPr>
        <w:jc w:val="center"/>
        <w:rPr>
          <w:b/>
          <w:iCs/>
          <w:sz w:val="36"/>
          <w:szCs w:val="36"/>
        </w:rPr>
      </w:pPr>
    </w:p>
    <w:p w:rsidR="00CB1597" w:rsidRPr="00740470" w:rsidRDefault="00C31B9B" w:rsidP="00C31B9B">
      <w:pPr>
        <w:jc w:val="center"/>
        <w:rPr>
          <w:b/>
          <w:iCs/>
          <w:sz w:val="36"/>
          <w:szCs w:val="36"/>
        </w:rPr>
      </w:pPr>
      <w:r w:rsidRPr="00740470">
        <w:rPr>
          <w:b/>
          <w:iCs/>
          <w:sz w:val="36"/>
          <w:szCs w:val="36"/>
        </w:rPr>
        <w:t xml:space="preserve">Přihláška </w:t>
      </w:r>
      <w:r w:rsidR="002D54A7" w:rsidRPr="00740470">
        <w:rPr>
          <w:b/>
          <w:iCs/>
          <w:sz w:val="36"/>
          <w:szCs w:val="36"/>
        </w:rPr>
        <w:t>do</w:t>
      </w:r>
      <w:r w:rsidRPr="00740470">
        <w:rPr>
          <w:b/>
          <w:iCs/>
          <w:sz w:val="36"/>
          <w:szCs w:val="36"/>
        </w:rPr>
        <w:t> výběrové</w:t>
      </w:r>
      <w:r w:rsidR="002D54A7" w:rsidRPr="00740470">
        <w:rPr>
          <w:b/>
          <w:iCs/>
          <w:sz w:val="36"/>
          <w:szCs w:val="36"/>
        </w:rPr>
        <w:t>ho</w:t>
      </w:r>
      <w:r w:rsidRPr="00740470">
        <w:rPr>
          <w:b/>
          <w:iCs/>
          <w:sz w:val="36"/>
          <w:szCs w:val="36"/>
        </w:rPr>
        <w:t xml:space="preserve"> řízení</w:t>
      </w:r>
    </w:p>
    <w:p w:rsidR="00740470" w:rsidRPr="00740470" w:rsidRDefault="00740470" w:rsidP="00740470">
      <w:pPr>
        <w:pStyle w:val="Nzev"/>
        <w:rPr>
          <w:b w:val="0"/>
          <w:sz w:val="22"/>
        </w:rPr>
      </w:pPr>
      <w:r w:rsidRPr="00740470">
        <w:rPr>
          <w:b w:val="0"/>
          <w:sz w:val="22"/>
        </w:rPr>
        <w:t>vyhlášeného dle § 7 zákona č. 312/2002 Sb., o úřednících územních samosprávných celků a o změně některých zákonů, ve znění pozdějších předpisů</w:t>
      </w:r>
    </w:p>
    <w:p w:rsidR="00740470" w:rsidRPr="002D54A7" w:rsidRDefault="00740470" w:rsidP="00C31B9B">
      <w:pPr>
        <w:jc w:val="center"/>
        <w:rPr>
          <w:b/>
          <w:iCs/>
          <w:sz w:val="32"/>
          <w:szCs w:val="32"/>
        </w:rPr>
      </w:pPr>
    </w:p>
    <w:p w:rsidR="00C31B9B" w:rsidRDefault="002D54A7" w:rsidP="002D54A7">
      <w:pPr>
        <w:jc w:val="center"/>
        <w:rPr>
          <w:iCs/>
        </w:rPr>
      </w:pPr>
      <w:r>
        <w:rPr>
          <w:iCs/>
        </w:rPr>
        <w:t>na obsazení pracovního místa</w:t>
      </w:r>
    </w:p>
    <w:p w:rsidR="00C31B9B" w:rsidRDefault="00C31B9B" w:rsidP="00C31B9B">
      <w:pPr>
        <w:rPr>
          <w:iCs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2D54A7" w:rsidTr="00ED6781">
        <w:tc>
          <w:tcPr>
            <w:tcW w:w="9670" w:type="dxa"/>
            <w:tcBorders>
              <w:bottom w:val="dotted" w:sz="4" w:space="0" w:color="auto"/>
            </w:tcBorders>
          </w:tcPr>
          <w:p w:rsidR="002D54A7" w:rsidRPr="004714AA" w:rsidRDefault="00457CAC" w:rsidP="00442464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„VEDOUCÍ ODBORU VÝSTAVBY A DOPRAVY“</w:t>
            </w:r>
            <w:r w:rsidR="00BB6705">
              <w:rPr>
                <w:bCs/>
                <w:sz w:val="32"/>
                <w:szCs w:val="32"/>
              </w:rPr>
              <w:t xml:space="preserve"> Žandov</w:t>
            </w:r>
            <w:bookmarkStart w:id="0" w:name="_GoBack"/>
            <w:bookmarkEnd w:id="0"/>
          </w:p>
        </w:tc>
      </w:tr>
    </w:tbl>
    <w:p w:rsidR="00C31B9B" w:rsidRDefault="00C31B9B" w:rsidP="00C31B9B">
      <w:pPr>
        <w:rPr>
          <w:iCs/>
        </w:rPr>
      </w:pPr>
    </w:p>
    <w:p w:rsidR="00C31B9B" w:rsidRDefault="00C31B9B" w:rsidP="00C31B9B">
      <w:pPr>
        <w:rPr>
          <w:iCs/>
        </w:rPr>
      </w:pPr>
    </w:p>
    <w:p w:rsidR="00C31B9B" w:rsidRDefault="00C31B9B" w:rsidP="00C31B9B">
      <w:pPr>
        <w:rPr>
          <w:iCs/>
        </w:rPr>
      </w:pPr>
    </w:p>
    <w:p w:rsidR="00C31B9B" w:rsidRDefault="00084DF1" w:rsidP="00084DF1">
      <w:pPr>
        <w:rPr>
          <w:b/>
          <w:iCs/>
        </w:rPr>
      </w:pPr>
      <w:r>
        <w:rPr>
          <w:b/>
          <w:iCs/>
        </w:rPr>
        <w:t>Povinné náležitosti přihlášky</w:t>
      </w:r>
    </w:p>
    <w:p w:rsidR="00C31B9B" w:rsidRDefault="00C31B9B" w:rsidP="00C31B9B">
      <w:pPr>
        <w:rPr>
          <w:b/>
          <w:iCs/>
        </w:rPr>
      </w:pP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6188"/>
      </w:tblGrid>
      <w:tr w:rsidR="00084DF1" w:rsidTr="00BF55A1">
        <w:tc>
          <w:tcPr>
            <w:tcW w:w="618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84DF1" w:rsidRPr="00084DF1" w:rsidRDefault="00084DF1" w:rsidP="00C31B9B">
            <w:pPr>
              <w:rPr>
                <w:b/>
                <w:iCs/>
                <w:sz w:val="28"/>
                <w:szCs w:val="28"/>
              </w:rPr>
            </w:pPr>
          </w:p>
        </w:tc>
      </w:tr>
      <w:tr w:rsidR="00084DF1" w:rsidTr="00BF55A1">
        <w:tc>
          <w:tcPr>
            <w:tcW w:w="618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84DF1" w:rsidRPr="00084DF1" w:rsidRDefault="00084DF1" w:rsidP="00C31B9B">
            <w:pPr>
              <w:rPr>
                <w:iCs/>
                <w:sz w:val="16"/>
                <w:szCs w:val="16"/>
              </w:rPr>
            </w:pPr>
            <w:r w:rsidRPr="00084DF1">
              <w:rPr>
                <w:iCs/>
                <w:sz w:val="16"/>
                <w:szCs w:val="16"/>
              </w:rPr>
              <w:t>jméno, příjm</w:t>
            </w:r>
            <w:r w:rsidR="00633A28">
              <w:rPr>
                <w:iCs/>
                <w:sz w:val="16"/>
                <w:szCs w:val="16"/>
              </w:rPr>
              <w:t>ení a titul</w:t>
            </w:r>
          </w:p>
        </w:tc>
      </w:tr>
      <w:tr w:rsidR="00084DF1" w:rsidRPr="00084DF1" w:rsidTr="00BF55A1"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084DF1" w:rsidRPr="006E6714" w:rsidRDefault="00084DF1" w:rsidP="00C31B9B">
            <w:pPr>
              <w:rPr>
                <w:iCs/>
                <w:sz w:val="12"/>
                <w:szCs w:val="12"/>
              </w:rPr>
            </w:pPr>
          </w:p>
        </w:tc>
      </w:tr>
      <w:tr w:rsidR="00084DF1" w:rsidTr="00BF55A1">
        <w:tc>
          <w:tcPr>
            <w:tcW w:w="618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84DF1" w:rsidRPr="00084DF1" w:rsidRDefault="00084DF1" w:rsidP="00C31B9B">
            <w:pPr>
              <w:rPr>
                <w:iCs/>
                <w:sz w:val="28"/>
                <w:szCs w:val="28"/>
              </w:rPr>
            </w:pPr>
          </w:p>
        </w:tc>
      </w:tr>
      <w:tr w:rsidR="00084DF1" w:rsidTr="00BF55A1">
        <w:tc>
          <w:tcPr>
            <w:tcW w:w="618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84DF1" w:rsidRPr="00084DF1" w:rsidRDefault="00633A28" w:rsidP="00C31B9B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datum a místo narození</w:t>
            </w:r>
          </w:p>
        </w:tc>
      </w:tr>
      <w:tr w:rsidR="00084DF1" w:rsidRPr="00084DF1" w:rsidTr="00BF55A1"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084DF1" w:rsidRPr="006E6714" w:rsidRDefault="00084DF1" w:rsidP="00C31B9B">
            <w:pPr>
              <w:rPr>
                <w:iCs/>
                <w:sz w:val="12"/>
                <w:szCs w:val="12"/>
              </w:rPr>
            </w:pPr>
          </w:p>
        </w:tc>
      </w:tr>
      <w:tr w:rsidR="00084DF1" w:rsidTr="00BF55A1">
        <w:tc>
          <w:tcPr>
            <w:tcW w:w="618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84DF1" w:rsidRPr="00084DF1" w:rsidRDefault="00084DF1" w:rsidP="00C31B9B">
            <w:pPr>
              <w:rPr>
                <w:iCs/>
                <w:sz w:val="28"/>
                <w:szCs w:val="28"/>
              </w:rPr>
            </w:pPr>
          </w:p>
        </w:tc>
      </w:tr>
      <w:tr w:rsidR="00084DF1" w:rsidTr="00BF55A1">
        <w:tc>
          <w:tcPr>
            <w:tcW w:w="618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84DF1" w:rsidRPr="00084DF1" w:rsidRDefault="00633A28" w:rsidP="00C31B9B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státní příslušnost</w:t>
            </w:r>
          </w:p>
        </w:tc>
      </w:tr>
      <w:tr w:rsidR="00084DF1" w:rsidRPr="00084DF1" w:rsidTr="00BF55A1"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084DF1" w:rsidRPr="006E6714" w:rsidRDefault="00084DF1" w:rsidP="00C31B9B">
            <w:pPr>
              <w:rPr>
                <w:iCs/>
                <w:sz w:val="12"/>
                <w:szCs w:val="12"/>
              </w:rPr>
            </w:pPr>
          </w:p>
        </w:tc>
      </w:tr>
      <w:tr w:rsidR="00084DF1" w:rsidTr="00BF55A1">
        <w:tc>
          <w:tcPr>
            <w:tcW w:w="618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84DF1" w:rsidRPr="00084DF1" w:rsidRDefault="00084DF1" w:rsidP="00C31B9B">
            <w:pPr>
              <w:rPr>
                <w:iCs/>
                <w:sz w:val="28"/>
                <w:szCs w:val="28"/>
              </w:rPr>
            </w:pPr>
          </w:p>
        </w:tc>
      </w:tr>
      <w:tr w:rsidR="00084DF1" w:rsidTr="00BF55A1">
        <w:tc>
          <w:tcPr>
            <w:tcW w:w="618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84DF1" w:rsidRPr="00084DF1" w:rsidRDefault="00633A28" w:rsidP="00C31B9B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místo trvalého pobytu</w:t>
            </w:r>
          </w:p>
        </w:tc>
      </w:tr>
      <w:tr w:rsidR="00084DF1" w:rsidRPr="00084DF1" w:rsidTr="00BF55A1"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084DF1" w:rsidRPr="006E6714" w:rsidRDefault="00084DF1" w:rsidP="00C31B9B">
            <w:pPr>
              <w:rPr>
                <w:iCs/>
                <w:sz w:val="12"/>
                <w:szCs w:val="12"/>
              </w:rPr>
            </w:pPr>
          </w:p>
        </w:tc>
      </w:tr>
      <w:tr w:rsidR="00084DF1" w:rsidTr="00BF55A1">
        <w:tc>
          <w:tcPr>
            <w:tcW w:w="618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84DF1" w:rsidRPr="00084DF1" w:rsidRDefault="00084DF1" w:rsidP="00C31B9B">
            <w:pPr>
              <w:rPr>
                <w:iCs/>
                <w:sz w:val="28"/>
                <w:szCs w:val="28"/>
              </w:rPr>
            </w:pPr>
          </w:p>
        </w:tc>
      </w:tr>
      <w:tr w:rsidR="00084DF1" w:rsidTr="00BF55A1">
        <w:tc>
          <w:tcPr>
            <w:tcW w:w="618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84DF1" w:rsidRPr="00084DF1" w:rsidRDefault="00084DF1" w:rsidP="00C31B9B">
            <w:pPr>
              <w:rPr>
                <w:iCs/>
                <w:sz w:val="16"/>
                <w:szCs w:val="16"/>
              </w:rPr>
            </w:pPr>
            <w:r w:rsidRPr="00084DF1">
              <w:rPr>
                <w:iCs/>
                <w:sz w:val="16"/>
                <w:szCs w:val="16"/>
              </w:rPr>
              <w:t>číslo občanského průkazu nebo dokladu o povolení k pobytu, jde-li o cizího státního občana</w:t>
            </w:r>
          </w:p>
        </w:tc>
      </w:tr>
    </w:tbl>
    <w:p w:rsidR="00457CAC" w:rsidRDefault="00457CAC" w:rsidP="00C31B9B">
      <w:pPr>
        <w:rPr>
          <w:iCs/>
        </w:rPr>
      </w:pPr>
    </w:p>
    <w:p w:rsidR="00457CAC" w:rsidRDefault="00457CAC" w:rsidP="00C31B9B">
      <w:pPr>
        <w:rPr>
          <w:iCs/>
        </w:rPr>
      </w:pPr>
    </w:p>
    <w:p w:rsidR="00457CAC" w:rsidRDefault="00457CAC" w:rsidP="00457CAC">
      <w:pPr>
        <w:pStyle w:val="Bezmezer"/>
        <w:rPr>
          <w:vertAlign w:val="superscript"/>
        </w:rPr>
      </w:pPr>
      <w:r>
        <w:rPr>
          <w:vertAlign w:val="superscript"/>
        </w:rPr>
        <w:t>……………………………………</w:t>
      </w:r>
    </w:p>
    <w:p w:rsidR="00457CAC" w:rsidRPr="00457CAC" w:rsidRDefault="00457CAC" w:rsidP="00457CAC">
      <w:pPr>
        <w:pStyle w:val="Bezmezer"/>
        <w:rPr>
          <w:vertAlign w:val="superscript"/>
        </w:rPr>
      </w:pPr>
      <w:r>
        <w:rPr>
          <w:vertAlign w:val="superscript"/>
        </w:rPr>
        <w:t xml:space="preserve">   kontaktní telefon</w:t>
      </w:r>
    </w:p>
    <w:p w:rsidR="00084DF1" w:rsidRPr="00457CAC" w:rsidRDefault="00084DF1" w:rsidP="00C31B9B">
      <w:pPr>
        <w:rPr>
          <w:iCs/>
          <w:vertAlign w:val="superscript"/>
        </w:rPr>
      </w:pPr>
    </w:p>
    <w:p w:rsidR="00063373" w:rsidRDefault="00063373" w:rsidP="00C31B9B">
      <w:pPr>
        <w:rPr>
          <w:iCs/>
        </w:rPr>
      </w:pPr>
    </w:p>
    <w:p w:rsidR="00063373" w:rsidRDefault="00063373" w:rsidP="00C31B9B">
      <w:pPr>
        <w:rPr>
          <w:iCs/>
        </w:rPr>
      </w:pPr>
    </w:p>
    <w:p w:rsidR="00084DF1" w:rsidRDefault="00084DF1" w:rsidP="00C31B9B">
      <w:pPr>
        <w:rPr>
          <w:iCs/>
        </w:rPr>
      </w:pP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2160"/>
        <w:gridCol w:w="3420"/>
        <w:gridCol w:w="2880"/>
      </w:tblGrid>
      <w:tr w:rsidR="00BF55A1" w:rsidTr="00063373"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F55A1" w:rsidRDefault="00BF55A1" w:rsidP="00F66146">
            <w:pPr>
              <w:rPr>
                <w:iCs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F55A1" w:rsidRDefault="00BF55A1" w:rsidP="00F66146">
            <w:pPr>
              <w:rPr>
                <w:i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F55A1" w:rsidRDefault="00BF55A1" w:rsidP="00F66146">
            <w:pPr>
              <w:rPr>
                <w:iCs/>
              </w:rPr>
            </w:pPr>
          </w:p>
        </w:tc>
      </w:tr>
      <w:tr w:rsidR="00BF55A1" w:rsidTr="00063373">
        <w:tc>
          <w:tcPr>
            <w:tcW w:w="21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55A1" w:rsidRDefault="00BF55A1" w:rsidP="00220A60">
            <w:pPr>
              <w:jc w:val="center"/>
              <w:rPr>
                <w:iCs/>
              </w:rPr>
            </w:pPr>
            <w:r>
              <w:rPr>
                <w:iCs/>
              </w:rPr>
              <w:t>datum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F55A1" w:rsidRDefault="00BF55A1" w:rsidP="00220A60">
            <w:pPr>
              <w:jc w:val="center"/>
              <w:rPr>
                <w:iCs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F55A1" w:rsidRDefault="00BF55A1" w:rsidP="00220A60">
            <w:pPr>
              <w:jc w:val="center"/>
              <w:rPr>
                <w:iCs/>
              </w:rPr>
            </w:pPr>
            <w:r>
              <w:rPr>
                <w:iCs/>
              </w:rPr>
              <w:t>podpis uchazeče</w:t>
            </w:r>
          </w:p>
        </w:tc>
      </w:tr>
    </w:tbl>
    <w:p w:rsidR="00F66146" w:rsidRDefault="00F66146" w:rsidP="00F66146">
      <w:pPr>
        <w:rPr>
          <w:iCs/>
        </w:rPr>
      </w:pPr>
    </w:p>
    <w:p w:rsidR="00F66146" w:rsidRDefault="00F66146" w:rsidP="00F66146">
      <w:pPr>
        <w:rPr>
          <w:iCs/>
        </w:rPr>
      </w:pPr>
    </w:p>
    <w:p w:rsidR="00C31B9B" w:rsidRPr="002B48B9" w:rsidRDefault="002B48B9" w:rsidP="002B48B9">
      <w:pPr>
        <w:tabs>
          <w:tab w:val="left" w:pos="3660"/>
        </w:tabs>
      </w:pPr>
      <w:r>
        <w:tab/>
      </w:r>
    </w:p>
    <w:sectPr w:rsidR="00C31B9B" w:rsidRPr="002B48B9" w:rsidSect="002D5C30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A2" w:rsidRDefault="00AF50A2">
      <w:r>
        <w:separator/>
      </w:r>
    </w:p>
  </w:endnote>
  <w:endnote w:type="continuationSeparator" w:id="0">
    <w:p w:rsidR="00AF50A2" w:rsidRDefault="00AF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FE" w:rsidRDefault="00547D95" w:rsidP="00F859DA">
    <w:pPr>
      <w:pStyle w:val="Zpat"/>
      <w:jc w:val="center"/>
    </w:pPr>
    <w:r w:rsidRPr="00547D95">
      <w:rPr>
        <w:rStyle w:val="slostrnky"/>
        <w:rFonts w:ascii="Garamond" w:hAnsi="Garamond"/>
        <w:color w:val="4D4D4D"/>
      </w:rPr>
      <w:fldChar w:fldCharType="begin"/>
    </w:r>
    <w:r w:rsidRPr="00547D95">
      <w:rPr>
        <w:rStyle w:val="slostrnky"/>
        <w:rFonts w:ascii="Garamond" w:hAnsi="Garamond"/>
        <w:color w:val="4D4D4D"/>
      </w:rPr>
      <w:instrText xml:space="preserve"> PAGE </w:instrText>
    </w:r>
    <w:r w:rsidRPr="00547D95">
      <w:rPr>
        <w:rStyle w:val="slostrnky"/>
        <w:rFonts w:ascii="Garamond" w:hAnsi="Garamond"/>
        <w:color w:val="4D4D4D"/>
      </w:rPr>
      <w:fldChar w:fldCharType="separate"/>
    </w:r>
    <w:r w:rsidR="004A56EF">
      <w:rPr>
        <w:rStyle w:val="slostrnky"/>
        <w:rFonts w:ascii="Garamond" w:hAnsi="Garamond"/>
        <w:noProof/>
        <w:color w:val="4D4D4D"/>
      </w:rPr>
      <w:t>2</w:t>
    </w:r>
    <w:r w:rsidRPr="00547D95">
      <w:rPr>
        <w:rStyle w:val="slostrnky"/>
        <w:rFonts w:ascii="Garamond" w:hAnsi="Garamond"/>
        <w:color w:val="4D4D4D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B9" w:rsidRPr="002B48B9" w:rsidRDefault="002B48B9" w:rsidP="002B48B9">
    <w:pPr>
      <w:ind w:right="720"/>
      <w:jc w:val="both"/>
      <w:rPr>
        <w:color w:val="000000"/>
        <w:sz w:val="20"/>
      </w:rPr>
    </w:pPr>
    <w:r w:rsidRPr="002B48B9">
      <w:rPr>
        <w:b/>
        <w:bCs/>
        <w:color w:val="000000"/>
        <w:sz w:val="20"/>
      </w:rPr>
      <w:t>K přihlášce je nutno přiložit:</w:t>
    </w:r>
  </w:p>
  <w:p w:rsidR="002B48B9" w:rsidRDefault="002B48B9" w:rsidP="002B48B9">
    <w:pPr>
      <w:numPr>
        <w:ilvl w:val="0"/>
        <w:numId w:val="2"/>
      </w:numPr>
      <w:ind w:right="720"/>
      <w:jc w:val="both"/>
      <w:rPr>
        <w:color w:val="000000"/>
        <w:sz w:val="20"/>
      </w:rPr>
    </w:pPr>
    <w:r>
      <w:rPr>
        <w:color w:val="000000"/>
        <w:sz w:val="20"/>
      </w:rPr>
      <w:t>strukturovaný životopis</w:t>
    </w:r>
  </w:p>
  <w:p w:rsidR="00C21DB8" w:rsidRPr="00C21DB8" w:rsidRDefault="002B48B9" w:rsidP="00C21DB8">
    <w:pPr>
      <w:numPr>
        <w:ilvl w:val="0"/>
        <w:numId w:val="2"/>
      </w:numPr>
      <w:ind w:right="720"/>
      <w:jc w:val="both"/>
      <w:rPr>
        <w:color w:val="000000"/>
        <w:sz w:val="20"/>
      </w:rPr>
    </w:pPr>
    <w:r>
      <w:rPr>
        <w:color w:val="000000"/>
        <w:sz w:val="20"/>
      </w:rPr>
      <w:t xml:space="preserve">osobní dotazník – vzor naleznete na stránkách </w:t>
    </w:r>
    <w:hyperlink r:id="rId1" w:history="1">
      <w:r w:rsidR="00C21DB8" w:rsidRPr="00243C25">
        <w:rPr>
          <w:rStyle w:val="Hypertextovodkaz"/>
          <w:sz w:val="20"/>
        </w:rPr>
        <w:t>http://kancelar-reditele.kraj-lbc.cz/page1402</w:t>
      </w:r>
    </w:hyperlink>
    <w:r w:rsidR="00C21DB8">
      <w:rPr>
        <w:color w:val="000000"/>
        <w:sz w:val="20"/>
      </w:rPr>
      <w:t xml:space="preserve"> </w:t>
    </w:r>
  </w:p>
  <w:p w:rsidR="002B48B9" w:rsidRPr="002B48B9" w:rsidRDefault="002B48B9" w:rsidP="002B48B9">
    <w:pPr>
      <w:numPr>
        <w:ilvl w:val="0"/>
        <w:numId w:val="2"/>
      </w:numPr>
      <w:ind w:right="72"/>
      <w:jc w:val="both"/>
      <w:rPr>
        <w:color w:val="000000"/>
        <w:sz w:val="20"/>
      </w:rPr>
    </w:pPr>
    <w:r w:rsidRPr="002B48B9">
      <w:rPr>
        <w:color w:val="000000"/>
        <w:sz w:val="20"/>
      </w:rPr>
      <w:t>výpis z evidence Rejstříku</w:t>
    </w:r>
    <w:r>
      <w:rPr>
        <w:color w:val="000000"/>
        <w:sz w:val="20"/>
      </w:rPr>
      <w:t xml:space="preserve"> trestů ne starší než 3 měsíce</w:t>
    </w:r>
    <w:r w:rsidRPr="002B48B9">
      <w:rPr>
        <w:color w:val="000000"/>
        <w:sz w:val="20"/>
      </w:rPr>
      <w:t xml:space="preserve"> </w:t>
    </w:r>
  </w:p>
  <w:p w:rsidR="002B48B9" w:rsidRPr="002B48B9" w:rsidRDefault="002B48B9" w:rsidP="002B48B9">
    <w:pPr>
      <w:numPr>
        <w:ilvl w:val="0"/>
        <w:numId w:val="2"/>
      </w:numPr>
      <w:ind w:right="720"/>
      <w:jc w:val="both"/>
      <w:rPr>
        <w:color w:val="000000"/>
        <w:sz w:val="20"/>
      </w:rPr>
    </w:pPr>
    <w:r w:rsidRPr="002B48B9">
      <w:rPr>
        <w:color w:val="000000"/>
        <w:sz w:val="20"/>
      </w:rPr>
      <w:t xml:space="preserve">ověřenou kopii dokladu </w:t>
    </w:r>
    <w:r>
      <w:rPr>
        <w:color w:val="000000"/>
        <w:sz w:val="20"/>
      </w:rPr>
      <w:t>o nejvyšším dosaženém vzdělání</w:t>
    </w:r>
  </w:p>
  <w:p w:rsidR="002B48B9" w:rsidRPr="002B48B9" w:rsidRDefault="002B48B9" w:rsidP="00F17881">
    <w:pPr>
      <w:ind w:right="720"/>
      <w:jc w:val="both"/>
      <w:rPr>
        <w:color w:val="000000"/>
        <w:sz w:val="20"/>
      </w:rPr>
    </w:pPr>
    <w:r w:rsidRPr="002B48B9">
      <w:rPr>
        <w:b/>
        <w:bCs/>
        <w:color w:val="000000"/>
        <w:sz w:val="20"/>
      </w:rPr>
      <w:t xml:space="preserve">V případě, že se hlásíte na obsazení </w:t>
    </w:r>
    <w:r w:rsidR="00A84475">
      <w:rPr>
        <w:b/>
        <w:bCs/>
        <w:color w:val="000000"/>
        <w:sz w:val="20"/>
      </w:rPr>
      <w:t>místa</w:t>
    </w:r>
    <w:r w:rsidRPr="002B48B9">
      <w:rPr>
        <w:b/>
        <w:bCs/>
        <w:color w:val="000000"/>
        <w:sz w:val="20"/>
      </w:rPr>
      <w:t xml:space="preserve"> vedoucího úředníka</w:t>
    </w:r>
    <w:r>
      <w:rPr>
        <w:b/>
        <w:bCs/>
        <w:color w:val="000000"/>
        <w:sz w:val="20"/>
      </w:rPr>
      <w:t>,</w:t>
    </w:r>
    <w:r w:rsidRPr="002B48B9">
      <w:rPr>
        <w:b/>
        <w:bCs/>
        <w:color w:val="000000"/>
        <w:sz w:val="20"/>
      </w:rPr>
      <w:t xml:space="preserve"> je třeba navíc přiložit</w:t>
    </w:r>
    <w:r w:rsidR="00F17881">
      <w:rPr>
        <w:b/>
        <w:bCs/>
        <w:color w:val="000000"/>
        <w:sz w:val="20"/>
      </w:rPr>
      <w:t xml:space="preserve"> </w:t>
    </w:r>
    <w:r w:rsidR="00F17881" w:rsidRPr="005949E8">
      <w:rPr>
        <w:sz w:val="16"/>
      </w:rPr>
      <w:t>(neprokazují osoby narozené po 1. prosinci 1971)</w:t>
    </w:r>
    <w:r w:rsidRPr="002B48B9">
      <w:rPr>
        <w:b/>
        <w:bCs/>
        <w:color w:val="000000"/>
        <w:sz w:val="20"/>
      </w:rPr>
      <w:t>:</w:t>
    </w:r>
  </w:p>
  <w:p w:rsidR="002B48B9" w:rsidRPr="002B48B9" w:rsidRDefault="002B48B9" w:rsidP="002B48B9">
    <w:pPr>
      <w:numPr>
        <w:ilvl w:val="0"/>
        <w:numId w:val="3"/>
      </w:numPr>
      <w:ind w:right="720"/>
      <w:jc w:val="both"/>
      <w:rPr>
        <w:b/>
        <w:bCs/>
        <w:sz w:val="20"/>
      </w:rPr>
    </w:pPr>
    <w:r w:rsidRPr="002B48B9">
      <w:rPr>
        <w:color w:val="000000"/>
        <w:sz w:val="20"/>
      </w:rPr>
      <w:t>lustrační osvědčení</w:t>
    </w:r>
  </w:p>
  <w:p w:rsidR="002B48B9" w:rsidRPr="005949E8" w:rsidRDefault="005949E8" w:rsidP="00C21DB8">
    <w:pPr>
      <w:numPr>
        <w:ilvl w:val="0"/>
        <w:numId w:val="3"/>
      </w:numPr>
      <w:ind w:right="720"/>
      <w:jc w:val="both"/>
      <w:rPr>
        <w:b/>
        <w:bCs/>
        <w:sz w:val="20"/>
      </w:rPr>
    </w:pPr>
    <w:r w:rsidRPr="005949E8">
      <w:rPr>
        <w:color w:val="000000"/>
        <w:sz w:val="20"/>
      </w:rPr>
      <w:t>čestné prohlášení podle § 4 zákona č. 451/1991 Sb., kterým se stanoví některé další předpoklady pro výkon některých funkcí ve státních orgánech a organizacích České a Slovenské Federativní Republiky, České republiky a Slovenské republik</w:t>
    </w:r>
    <w:r>
      <w:rPr>
        <w:color w:val="000000"/>
        <w:sz w:val="20"/>
      </w:rPr>
      <w:t>y, ve znění pozdějších předpisů</w:t>
    </w:r>
    <w:r w:rsidR="002B48B9">
      <w:rPr>
        <w:color w:val="000000"/>
        <w:sz w:val="20"/>
      </w:rPr>
      <w:t xml:space="preserve"> – vzor četného prohlášení naleznete na stránkách </w:t>
    </w:r>
    <w:hyperlink r:id="rId2" w:history="1">
      <w:r w:rsidR="00C21DB8" w:rsidRPr="00243C25">
        <w:rPr>
          <w:rStyle w:val="Hypertextovodkaz"/>
          <w:sz w:val="20"/>
        </w:rPr>
        <w:t>http://kancelar-reditele.kraj-lbc.cz/page1402</w:t>
      </w:r>
    </w:hyperlink>
    <w:r w:rsidR="00C21DB8">
      <w:rPr>
        <w:color w:val="00000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A2" w:rsidRDefault="00AF50A2">
      <w:r>
        <w:separator/>
      </w:r>
    </w:p>
  </w:footnote>
  <w:footnote w:type="continuationSeparator" w:id="0">
    <w:p w:rsidR="00AF50A2" w:rsidRDefault="00AF5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FA" w:rsidRDefault="000978FA">
    <w:pPr>
      <w:pStyle w:val="Zhlav"/>
    </w:pPr>
  </w:p>
  <w:p w:rsidR="000978FA" w:rsidRDefault="000978FA">
    <w:pPr>
      <w:pStyle w:val="Zhlav"/>
    </w:pPr>
  </w:p>
  <w:p w:rsidR="00547D95" w:rsidRDefault="00A06A5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-572770</wp:posOffset>
              </wp:positionV>
              <wp:extent cx="3384550" cy="5715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DD1" w:rsidRPr="008014B7" w:rsidRDefault="002E1DD1" w:rsidP="002E1DD1">
                          <w:pPr>
                            <w:rPr>
                              <w:b/>
                              <w:color w:val="4D4D4D"/>
                            </w:rPr>
                          </w:pPr>
                        </w:p>
                      </w:txbxContent>
                    </wps:txbx>
                    <wps:bodyPr rot="0" vert="horz" wrap="square" lIns="144000" tIns="108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pt;margin-top:-45.1pt;width:266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" filled="f" stroked="f">
              <v:textbox inset="4mm,3mm">
                <w:txbxContent>
                  <w:p w:rsidR="002E1DD1" w:rsidRPr="008014B7" w:rsidRDefault="002E1DD1" w:rsidP="002E1DD1">
                    <w:pPr>
                      <w:rPr>
                        <w:b/>
                        <w:color w:val="4D4D4D"/>
                      </w:rPr>
                    </w:pPr>
                  </w:p>
                </w:txbxContent>
              </v:textbox>
              <w10:wrap type="tight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489B"/>
    <w:multiLevelType w:val="hybridMultilevel"/>
    <w:tmpl w:val="51A21E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0F6E6D"/>
    <w:multiLevelType w:val="hybridMultilevel"/>
    <w:tmpl w:val="1B981BF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BE5F76"/>
    <w:multiLevelType w:val="hybridMultilevel"/>
    <w:tmpl w:val="A9CA38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E9"/>
    <w:rsid w:val="00022FD5"/>
    <w:rsid w:val="00026F3A"/>
    <w:rsid w:val="00057A08"/>
    <w:rsid w:val="00063373"/>
    <w:rsid w:val="000718F9"/>
    <w:rsid w:val="00084DF1"/>
    <w:rsid w:val="00092FAA"/>
    <w:rsid w:val="00094420"/>
    <w:rsid w:val="00095D5F"/>
    <w:rsid w:val="000978FA"/>
    <w:rsid w:val="000A3EE2"/>
    <w:rsid w:val="000B4F3A"/>
    <w:rsid w:val="000B5735"/>
    <w:rsid w:val="000C23E4"/>
    <w:rsid w:val="000C778A"/>
    <w:rsid w:val="000D1E77"/>
    <w:rsid w:val="000D34A4"/>
    <w:rsid w:val="000D4ACC"/>
    <w:rsid w:val="000D6914"/>
    <w:rsid w:val="000F02D5"/>
    <w:rsid w:val="000F2618"/>
    <w:rsid w:val="000F7FE0"/>
    <w:rsid w:val="00101424"/>
    <w:rsid w:val="00116254"/>
    <w:rsid w:val="001177A4"/>
    <w:rsid w:val="00121AF2"/>
    <w:rsid w:val="001314B7"/>
    <w:rsid w:val="00134B23"/>
    <w:rsid w:val="00142F98"/>
    <w:rsid w:val="00144AE3"/>
    <w:rsid w:val="001502E1"/>
    <w:rsid w:val="00155574"/>
    <w:rsid w:val="001669FC"/>
    <w:rsid w:val="00167F55"/>
    <w:rsid w:val="00171785"/>
    <w:rsid w:val="001718C5"/>
    <w:rsid w:val="001744ED"/>
    <w:rsid w:val="001759C2"/>
    <w:rsid w:val="001802A4"/>
    <w:rsid w:val="00186C07"/>
    <w:rsid w:val="00192D91"/>
    <w:rsid w:val="001A3835"/>
    <w:rsid w:val="001B1548"/>
    <w:rsid w:val="001B38D7"/>
    <w:rsid w:val="001C57FA"/>
    <w:rsid w:val="001C6BDB"/>
    <w:rsid w:val="001D6691"/>
    <w:rsid w:val="001F45FF"/>
    <w:rsid w:val="001F7FDF"/>
    <w:rsid w:val="002011C4"/>
    <w:rsid w:val="00213F96"/>
    <w:rsid w:val="0021646D"/>
    <w:rsid w:val="00220A60"/>
    <w:rsid w:val="00227046"/>
    <w:rsid w:val="00236F49"/>
    <w:rsid w:val="00243C25"/>
    <w:rsid w:val="00246633"/>
    <w:rsid w:val="00247AD6"/>
    <w:rsid w:val="00250A7A"/>
    <w:rsid w:val="00252240"/>
    <w:rsid w:val="002525CB"/>
    <w:rsid w:val="00273F4A"/>
    <w:rsid w:val="00275A5F"/>
    <w:rsid w:val="00277058"/>
    <w:rsid w:val="0028419C"/>
    <w:rsid w:val="0029073C"/>
    <w:rsid w:val="002909E3"/>
    <w:rsid w:val="002A4CC7"/>
    <w:rsid w:val="002A5112"/>
    <w:rsid w:val="002B48B9"/>
    <w:rsid w:val="002C1139"/>
    <w:rsid w:val="002C2098"/>
    <w:rsid w:val="002C20B1"/>
    <w:rsid w:val="002C221B"/>
    <w:rsid w:val="002C6A65"/>
    <w:rsid w:val="002D54A7"/>
    <w:rsid w:val="002D5C30"/>
    <w:rsid w:val="002E1DD1"/>
    <w:rsid w:val="002E374C"/>
    <w:rsid w:val="002E6844"/>
    <w:rsid w:val="002F0AA9"/>
    <w:rsid w:val="002F0B34"/>
    <w:rsid w:val="002F1108"/>
    <w:rsid w:val="002F610A"/>
    <w:rsid w:val="00301D50"/>
    <w:rsid w:val="0030220E"/>
    <w:rsid w:val="00302E6B"/>
    <w:rsid w:val="0030687B"/>
    <w:rsid w:val="00313287"/>
    <w:rsid w:val="00320212"/>
    <w:rsid w:val="00322DD7"/>
    <w:rsid w:val="0034161C"/>
    <w:rsid w:val="00342C4D"/>
    <w:rsid w:val="003505C3"/>
    <w:rsid w:val="00366BC5"/>
    <w:rsid w:val="00371542"/>
    <w:rsid w:val="003749C8"/>
    <w:rsid w:val="003752D6"/>
    <w:rsid w:val="003768BB"/>
    <w:rsid w:val="00384FC8"/>
    <w:rsid w:val="0039061B"/>
    <w:rsid w:val="00392A4B"/>
    <w:rsid w:val="003961DB"/>
    <w:rsid w:val="003A281B"/>
    <w:rsid w:val="003A593B"/>
    <w:rsid w:val="003A5ABF"/>
    <w:rsid w:val="003B25BB"/>
    <w:rsid w:val="003C4218"/>
    <w:rsid w:val="003C462F"/>
    <w:rsid w:val="003C4FAD"/>
    <w:rsid w:val="003C6B76"/>
    <w:rsid w:val="003D0DA2"/>
    <w:rsid w:val="003D23E5"/>
    <w:rsid w:val="003D2B86"/>
    <w:rsid w:val="003D5651"/>
    <w:rsid w:val="003D6624"/>
    <w:rsid w:val="003E0810"/>
    <w:rsid w:val="003E194B"/>
    <w:rsid w:val="003E276D"/>
    <w:rsid w:val="003E6A21"/>
    <w:rsid w:val="003F72E2"/>
    <w:rsid w:val="003F78E1"/>
    <w:rsid w:val="00402106"/>
    <w:rsid w:val="0042499C"/>
    <w:rsid w:val="00425C8A"/>
    <w:rsid w:val="0043664B"/>
    <w:rsid w:val="00442464"/>
    <w:rsid w:val="0044578D"/>
    <w:rsid w:val="004525E5"/>
    <w:rsid w:val="004562F3"/>
    <w:rsid w:val="00457CAC"/>
    <w:rsid w:val="00460036"/>
    <w:rsid w:val="0046139B"/>
    <w:rsid w:val="004713E6"/>
    <w:rsid w:val="004714AA"/>
    <w:rsid w:val="00472920"/>
    <w:rsid w:val="004747C6"/>
    <w:rsid w:val="0048234B"/>
    <w:rsid w:val="004835DC"/>
    <w:rsid w:val="00492124"/>
    <w:rsid w:val="00497F07"/>
    <w:rsid w:val="004A2C77"/>
    <w:rsid w:val="004A56EF"/>
    <w:rsid w:val="004A597A"/>
    <w:rsid w:val="004A5FD2"/>
    <w:rsid w:val="004B08A7"/>
    <w:rsid w:val="004B21E1"/>
    <w:rsid w:val="004C4514"/>
    <w:rsid w:val="004E1905"/>
    <w:rsid w:val="004E5DB7"/>
    <w:rsid w:val="004F2F1B"/>
    <w:rsid w:val="00505018"/>
    <w:rsid w:val="00505E24"/>
    <w:rsid w:val="00506A05"/>
    <w:rsid w:val="00506D0B"/>
    <w:rsid w:val="00507404"/>
    <w:rsid w:val="00516DE7"/>
    <w:rsid w:val="00527935"/>
    <w:rsid w:val="00547D95"/>
    <w:rsid w:val="00563883"/>
    <w:rsid w:val="00565DE3"/>
    <w:rsid w:val="0057494B"/>
    <w:rsid w:val="00581F20"/>
    <w:rsid w:val="00582F46"/>
    <w:rsid w:val="00585FB4"/>
    <w:rsid w:val="005949E8"/>
    <w:rsid w:val="00597A7E"/>
    <w:rsid w:val="00597FAE"/>
    <w:rsid w:val="005A3AE0"/>
    <w:rsid w:val="005A497A"/>
    <w:rsid w:val="005A5984"/>
    <w:rsid w:val="005A78FA"/>
    <w:rsid w:val="005C42C2"/>
    <w:rsid w:val="005D3BF2"/>
    <w:rsid w:val="005D5D46"/>
    <w:rsid w:val="005E2145"/>
    <w:rsid w:val="00606688"/>
    <w:rsid w:val="00613C38"/>
    <w:rsid w:val="0061525F"/>
    <w:rsid w:val="006242B9"/>
    <w:rsid w:val="00630D69"/>
    <w:rsid w:val="00632CCC"/>
    <w:rsid w:val="00633A28"/>
    <w:rsid w:val="006363F6"/>
    <w:rsid w:val="0064198C"/>
    <w:rsid w:val="006428C8"/>
    <w:rsid w:val="00653A6E"/>
    <w:rsid w:val="0066088C"/>
    <w:rsid w:val="006636AD"/>
    <w:rsid w:val="00671F8E"/>
    <w:rsid w:val="00673982"/>
    <w:rsid w:val="006863EE"/>
    <w:rsid w:val="00687C3D"/>
    <w:rsid w:val="0069017D"/>
    <w:rsid w:val="006977F3"/>
    <w:rsid w:val="006A6B74"/>
    <w:rsid w:val="006B4590"/>
    <w:rsid w:val="006B6D08"/>
    <w:rsid w:val="006C0426"/>
    <w:rsid w:val="006C587E"/>
    <w:rsid w:val="006C6A3C"/>
    <w:rsid w:val="006D3814"/>
    <w:rsid w:val="006D48AE"/>
    <w:rsid w:val="006E4333"/>
    <w:rsid w:val="006E6714"/>
    <w:rsid w:val="006F1360"/>
    <w:rsid w:val="0070287A"/>
    <w:rsid w:val="007073D5"/>
    <w:rsid w:val="0071161A"/>
    <w:rsid w:val="00714378"/>
    <w:rsid w:val="007144B0"/>
    <w:rsid w:val="007163C8"/>
    <w:rsid w:val="007225DF"/>
    <w:rsid w:val="00723283"/>
    <w:rsid w:val="007241FC"/>
    <w:rsid w:val="0072560C"/>
    <w:rsid w:val="0073246E"/>
    <w:rsid w:val="00740470"/>
    <w:rsid w:val="00747829"/>
    <w:rsid w:val="00747AD0"/>
    <w:rsid w:val="00753C6B"/>
    <w:rsid w:val="007A1ECC"/>
    <w:rsid w:val="007A7883"/>
    <w:rsid w:val="007B417A"/>
    <w:rsid w:val="007C1CBB"/>
    <w:rsid w:val="007D52BB"/>
    <w:rsid w:val="007D5605"/>
    <w:rsid w:val="007E1A17"/>
    <w:rsid w:val="007E1F2D"/>
    <w:rsid w:val="007E5287"/>
    <w:rsid w:val="007E5B35"/>
    <w:rsid w:val="008014B7"/>
    <w:rsid w:val="0080246F"/>
    <w:rsid w:val="00803063"/>
    <w:rsid w:val="00804455"/>
    <w:rsid w:val="00805B9D"/>
    <w:rsid w:val="008142A8"/>
    <w:rsid w:val="00821A99"/>
    <w:rsid w:val="008230CC"/>
    <w:rsid w:val="00825345"/>
    <w:rsid w:val="00825D6D"/>
    <w:rsid w:val="008372D3"/>
    <w:rsid w:val="00841D15"/>
    <w:rsid w:val="00857CBD"/>
    <w:rsid w:val="008756E8"/>
    <w:rsid w:val="008810CB"/>
    <w:rsid w:val="008865B0"/>
    <w:rsid w:val="008927BD"/>
    <w:rsid w:val="00892AF6"/>
    <w:rsid w:val="008A74C0"/>
    <w:rsid w:val="008B1E6B"/>
    <w:rsid w:val="008B4E88"/>
    <w:rsid w:val="008C31BA"/>
    <w:rsid w:val="008C5A4D"/>
    <w:rsid w:val="008C7B93"/>
    <w:rsid w:val="008D65AF"/>
    <w:rsid w:val="008E01A8"/>
    <w:rsid w:val="008E4E56"/>
    <w:rsid w:val="008E51F9"/>
    <w:rsid w:val="008E7447"/>
    <w:rsid w:val="008F54AF"/>
    <w:rsid w:val="008F62C2"/>
    <w:rsid w:val="008F7490"/>
    <w:rsid w:val="00904E68"/>
    <w:rsid w:val="00914155"/>
    <w:rsid w:val="009215FE"/>
    <w:rsid w:val="00924E5F"/>
    <w:rsid w:val="0095432C"/>
    <w:rsid w:val="00954D18"/>
    <w:rsid w:val="00963B8E"/>
    <w:rsid w:val="00965423"/>
    <w:rsid w:val="00976A65"/>
    <w:rsid w:val="009850C8"/>
    <w:rsid w:val="009B0E2D"/>
    <w:rsid w:val="009B15E5"/>
    <w:rsid w:val="009B7698"/>
    <w:rsid w:val="009C477C"/>
    <w:rsid w:val="009D29CA"/>
    <w:rsid w:val="009D58D7"/>
    <w:rsid w:val="009D6ECF"/>
    <w:rsid w:val="00A067E3"/>
    <w:rsid w:val="00A06A5C"/>
    <w:rsid w:val="00A07F5C"/>
    <w:rsid w:val="00A11A74"/>
    <w:rsid w:val="00A15B4D"/>
    <w:rsid w:val="00A24169"/>
    <w:rsid w:val="00A266FE"/>
    <w:rsid w:val="00A36347"/>
    <w:rsid w:val="00A37CE2"/>
    <w:rsid w:val="00A42ABF"/>
    <w:rsid w:val="00A43CD9"/>
    <w:rsid w:val="00A44FA0"/>
    <w:rsid w:val="00A50986"/>
    <w:rsid w:val="00A51352"/>
    <w:rsid w:val="00A51E55"/>
    <w:rsid w:val="00A52911"/>
    <w:rsid w:val="00A6102D"/>
    <w:rsid w:val="00A61D84"/>
    <w:rsid w:val="00A70510"/>
    <w:rsid w:val="00A72B10"/>
    <w:rsid w:val="00A8095F"/>
    <w:rsid w:val="00A81B2E"/>
    <w:rsid w:val="00A84475"/>
    <w:rsid w:val="00A91277"/>
    <w:rsid w:val="00AA27CA"/>
    <w:rsid w:val="00AB541E"/>
    <w:rsid w:val="00AC2E76"/>
    <w:rsid w:val="00AC6FAE"/>
    <w:rsid w:val="00AF3AA1"/>
    <w:rsid w:val="00AF43E8"/>
    <w:rsid w:val="00AF50A2"/>
    <w:rsid w:val="00B06D3F"/>
    <w:rsid w:val="00B1119D"/>
    <w:rsid w:val="00B22F07"/>
    <w:rsid w:val="00B23ACA"/>
    <w:rsid w:val="00B24819"/>
    <w:rsid w:val="00B33AE9"/>
    <w:rsid w:val="00B34505"/>
    <w:rsid w:val="00B36BDF"/>
    <w:rsid w:val="00B42A44"/>
    <w:rsid w:val="00B4388C"/>
    <w:rsid w:val="00B43A46"/>
    <w:rsid w:val="00B54E58"/>
    <w:rsid w:val="00B568FB"/>
    <w:rsid w:val="00B60011"/>
    <w:rsid w:val="00B96094"/>
    <w:rsid w:val="00B96BBA"/>
    <w:rsid w:val="00BA0355"/>
    <w:rsid w:val="00BA09A8"/>
    <w:rsid w:val="00BA7B6F"/>
    <w:rsid w:val="00BB01B6"/>
    <w:rsid w:val="00BB1AB8"/>
    <w:rsid w:val="00BB6705"/>
    <w:rsid w:val="00BD2BD0"/>
    <w:rsid w:val="00BD345D"/>
    <w:rsid w:val="00BD5D47"/>
    <w:rsid w:val="00BE0ED7"/>
    <w:rsid w:val="00BE28F9"/>
    <w:rsid w:val="00BE5A0E"/>
    <w:rsid w:val="00BE5C35"/>
    <w:rsid w:val="00BF0E82"/>
    <w:rsid w:val="00BF55A1"/>
    <w:rsid w:val="00C05DC7"/>
    <w:rsid w:val="00C0668E"/>
    <w:rsid w:val="00C06E14"/>
    <w:rsid w:val="00C06F8B"/>
    <w:rsid w:val="00C12211"/>
    <w:rsid w:val="00C141D7"/>
    <w:rsid w:val="00C204AF"/>
    <w:rsid w:val="00C20FD4"/>
    <w:rsid w:val="00C21DB8"/>
    <w:rsid w:val="00C22D59"/>
    <w:rsid w:val="00C31B9B"/>
    <w:rsid w:val="00C32266"/>
    <w:rsid w:val="00C348E9"/>
    <w:rsid w:val="00C34927"/>
    <w:rsid w:val="00C3703C"/>
    <w:rsid w:val="00C40AA2"/>
    <w:rsid w:val="00C436E4"/>
    <w:rsid w:val="00C45F55"/>
    <w:rsid w:val="00C51B85"/>
    <w:rsid w:val="00C535CC"/>
    <w:rsid w:val="00C6370A"/>
    <w:rsid w:val="00C65937"/>
    <w:rsid w:val="00C65A70"/>
    <w:rsid w:val="00C80A6C"/>
    <w:rsid w:val="00C839C2"/>
    <w:rsid w:val="00C84292"/>
    <w:rsid w:val="00C901C3"/>
    <w:rsid w:val="00C91A67"/>
    <w:rsid w:val="00CA6B5D"/>
    <w:rsid w:val="00CB1597"/>
    <w:rsid w:val="00CC20E6"/>
    <w:rsid w:val="00CC3782"/>
    <w:rsid w:val="00CC561F"/>
    <w:rsid w:val="00CC5B60"/>
    <w:rsid w:val="00CD0DCE"/>
    <w:rsid w:val="00CD2DFB"/>
    <w:rsid w:val="00CE0BEB"/>
    <w:rsid w:val="00CF6550"/>
    <w:rsid w:val="00D14CFD"/>
    <w:rsid w:val="00D2404B"/>
    <w:rsid w:val="00D244E6"/>
    <w:rsid w:val="00D24B94"/>
    <w:rsid w:val="00D2730B"/>
    <w:rsid w:val="00D325C9"/>
    <w:rsid w:val="00D346C3"/>
    <w:rsid w:val="00D47842"/>
    <w:rsid w:val="00D47C55"/>
    <w:rsid w:val="00D63E6D"/>
    <w:rsid w:val="00D66A80"/>
    <w:rsid w:val="00D768B4"/>
    <w:rsid w:val="00D90C21"/>
    <w:rsid w:val="00D92309"/>
    <w:rsid w:val="00DA1FB3"/>
    <w:rsid w:val="00DB23A1"/>
    <w:rsid w:val="00DB456D"/>
    <w:rsid w:val="00DC2389"/>
    <w:rsid w:val="00DC6291"/>
    <w:rsid w:val="00DD18CB"/>
    <w:rsid w:val="00DD1E7A"/>
    <w:rsid w:val="00E0451C"/>
    <w:rsid w:val="00E12136"/>
    <w:rsid w:val="00E23337"/>
    <w:rsid w:val="00E23C82"/>
    <w:rsid w:val="00E26600"/>
    <w:rsid w:val="00E27C6E"/>
    <w:rsid w:val="00E31D57"/>
    <w:rsid w:val="00E322AF"/>
    <w:rsid w:val="00E345B9"/>
    <w:rsid w:val="00E35992"/>
    <w:rsid w:val="00E35BE4"/>
    <w:rsid w:val="00E40990"/>
    <w:rsid w:val="00E40B79"/>
    <w:rsid w:val="00E421F5"/>
    <w:rsid w:val="00E43C17"/>
    <w:rsid w:val="00E449EF"/>
    <w:rsid w:val="00E468BC"/>
    <w:rsid w:val="00E473EC"/>
    <w:rsid w:val="00E57CB2"/>
    <w:rsid w:val="00E64909"/>
    <w:rsid w:val="00E6509B"/>
    <w:rsid w:val="00E65BA9"/>
    <w:rsid w:val="00E71DCD"/>
    <w:rsid w:val="00E7297B"/>
    <w:rsid w:val="00E74505"/>
    <w:rsid w:val="00E820C6"/>
    <w:rsid w:val="00E86F65"/>
    <w:rsid w:val="00E91955"/>
    <w:rsid w:val="00E92117"/>
    <w:rsid w:val="00E9394D"/>
    <w:rsid w:val="00E93A6F"/>
    <w:rsid w:val="00E94523"/>
    <w:rsid w:val="00EB34BA"/>
    <w:rsid w:val="00EB66C2"/>
    <w:rsid w:val="00EB6E71"/>
    <w:rsid w:val="00EC6ED8"/>
    <w:rsid w:val="00ED64C3"/>
    <w:rsid w:val="00ED6781"/>
    <w:rsid w:val="00EE1B77"/>
    <w:rsid w:val="00EE2035"/>
    <w:rsid w:val="00EF066B"/>
    <w:rsid w:val="00EF18B3"/>
    <w:rsid w:val="00EF55FB"/>
    <w:rsid w:val="00F0535D"/>
    <w:rsid w:val="00F1449F"/>
    <w:rsid w:val="00F17881"/>
    <w:rsid w:val="00F23DD1"/>
    <w:rsid w:val="00F355D5"/>
    <w:rsid w:val="00F5002E"/>
    <w:rsid w:val="00F53368"/>
    <w:rsid w:val="00F53A42"/>
    <w:rsid w:val="00F54523"/>
    <w:rsid w:val="00F6555C"/>
    <w:rsid w:val="00F66146"/>
    <w:rsid w:val="00F740AC"/>
    <w:rsid w:val="00F743D5"/>
    <w:rsid w:val="00F846A3"/>
    <w:rsid w:val="00F859DA"/>
    <w:rsid w:val="00F92030"/>
    <w:rsid w:val="00F951E5"/>
    <w:rsid w:val="00FA610D"/>
    <w:rsid w:val="00FB013F"/>
    <w:rsid w:val="00FB04C3"/>
    <w:rsid w:val="00FC09A7"/>
    <w:rsid w:val="00FD2550"/>
    <w:rsid w:val="00FE593E"/>
    <w:rsid w:val="00FE7986"/>
    <w:rsid w:val="00FF0597"/>
    <w:rsid w:val="00FF448F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597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215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215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547D95"/>
    <w:rPr>
      <w:rFonts w:cs="Times New Roman"/>
    </w:rPr>
  </w:style>
  <w:style w:type="table" w:styleId="Mkatabulky">
    <w:name w:val="Table Grid"/>
    <w:basedOn w:val="Normlntabulka"/>
    <w:uiPriority w:val="99"/>
    <w:rsid w:val="0028419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1802A4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740470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E729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Znakapoznpodarou">
    <w:name w:val="footnote reference"/>
    <w:basedOn w:val="Standardnpsmoodstavce"/>
    <w:uiPriority w:val="99"/>
    <w:semiHidden/>
    <w:rsid w:val="005949E8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4714A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714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714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457CAC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597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215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215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547D95"/>
    <w:rPr>
      <w:rFonts w:cs="Times New Roman"/>
    </w:rPr>
  </w:style>
  <w:style w:type="table" w:styleId="Mkatabulky">
    <w:name w:val="Table Grid"/>
    <w:basedOn w:val="Normlntabulka"/>
    <w:uiPriority w:val="99"/>
    <w:rsid w:val="0028419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1802A4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740470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E729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Znakapoznpodarou">
    <w:name w:val="footnote reference"/>
    <w:basedOn w:val="Standardnpsmoodstavce"/>
    <w:uiPriority w:val="99"/>
    <w:semiHidden/>
    <w:rsid w:val="005949E8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4714A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714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714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457CA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kancelar-reditele.kraj-lbc.cz/page1402" TargetMode="External"/><Relationship Id="rId1" Type="http://schemas.openxmlformats.org/officeDocument/2006/relationships/hyperlink" Target="http://kancelar-reditele.kraj-lbc.cz/page140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am\Local%20Settings\Temporary%20Internet%20Files\OLK110\redite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reditel</Template>
  <TotalTime>2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Liberci dne 22</vt:lpstr>
    </vt:vector>
  </TitlesOfParts>
  <Company>kulk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Liberci dne 22</dc:title>
  <dc:creator>novam</dc:creator>
  <cp:lastModifiedBy>Polak</cp:lastModifiedBy>
  <cp:revision>4</cp:revision>
  <cp:lastPrinted>2010-05-21T13:02:00Z</cp:lastPrinted>
  <dcterms:created xsi:type="dcterms:W3CDTF">2016-09-29T09:50:00Z</dcterms:created>
  <dcterms:modified xsi:type="dcterms:W3CDTF">2016-09-29T11:29:00Z</dcterms:modified>
</cp:coreProperties>
</file>