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F" w:rsidRDefault="004A56EF" w:rsidP="00C31B9B">
      <w:pPr>
        <w:jc w:val="center"/>
        <w:rPr>
          <w:b/>
          <w:iCs/>
          <w:sz w:val="36"/>
          <w:szCs w:val="36"/>
        </w:rPr>
      </w:pPr>
    </w:p>
    <w:p w:rsidR="00CB1597" w:rsidRPr="00740470" w:rsidRDefault="00C31B9B" w:rsidP="00C31B9B">
      <w:pPr>
        <w:jc w:val="center"/>
        <w:rPr>
          <w:b/>
          <w:iCs/>
          <w:sz w:val="36"/>
          <w:szCs w:val="36"/>
        </w:rPr>
      </w:pPr>
      <w:r w:rsidRPr="00740470">
        <w:rPr>
          <w:b/>
          <w:iCs/>
          <w:sz w:val="36"/>
          <w:szCs w:val="36"/>
        </w:rPr>
        <w:t xml:space="preserve">Přihláška </w:t>
      </w:r>
      <w:r w:rsidR="002D54A7" w:rsidRPr="00740470">
        <w:rPr>
          <w:b/>
          <w:iCs/>
          <w:sz w:val="36"/>
          <w:szCs w:val="36"/>
        </w:rPr>
        <w:t>do</w:t>
      </w:r>
      <w:r w:rsidRPr="00740470">
        <w:rPr>
          <w:b/>
          <w:iCs/>
          <w:sz w:val="36"/>
          <w:szCs w:val="36"/>
        </w:rPr>
        <w:t> výběrové</w:t>
      </w:r>
      <w:r w:rsidR="002D54A7" w:rsidRPr="00740470">
        <w:rPr>
          <w:b/>
          <w:iCs/>
          <w:sz w:val="36"/>
          <w:szCs w:val="36"/>
        </w:rPr>
        <w:t>ho</w:t>
      </w:r>
      <w:r w:rsidRPr="00740470">
        <w:rPr>
          <w:b/>
          <w:iCs/>
          <w:sz w:val="36"/>
          <w:szCs w:val="36"/>
        </w:rPr>
        <w:t xml:space="preserve"> řízení</w:t>
      </w:r>
    </w:p>
    <w:p w:rsidR="00740470" w:rsidRPr="00740470" w:rsidRDefault="00740470" w:rsidP="00740470">
      <w:pPr>
        <w:pStyle w:val="Nzev"/>
        <w:rPr>
          <w:b w:val="0"/>
          <w:sz w:val="22"/>
        </w:rPr>
      </w:pPr>
      <w:r w:rsidRPr="00740470">
        <w:rPr>
          <w:b w:val="0"/>
          <w:sz w:val="22"/>
        </w:rPr>
        <w:t>vyhlášeného dle § 7 zákona č. 312/2002 Sb., o úřednících územních samosprávných celků a o změně některých zákonů, ve znění pozdějších předpisů</w:t>
      </w:r>
    </w:p>
    <w:p w:rsidR="00740470" w:rsidRPr="002D54A7" w:rsidRDefault="00740470" w:rsidP="00C31B9B">
      <w:pPr>
        <w:jc w:val="center"/>
        <w:rPr>
          <w:b/>
          <w:iCs/>
          <w:sz w:val="32"/>
          <w:szCs w:val="32"/>
        </w:rPr>
      </w:pPr>
    </w:p>
    <w:p w:rsidR="00C31B9B" w:rsidRDefault="002D54A7" w:rsidP="002D54A7">
      <w:pPr>
        <w:jc w:val="center"/>
        <w:rPr>
          <w:iCs/>
        </w:rPr>
      </w:pPr>
      <w:r>
        <w:rPr>
          <w:iCs/>
        </w:rPr>
        <w:t>na obsazení pracovního místa</w:t>
      </w:r>
    </w:p>
    <w:p w:rsidR="00C31B9B" w:rsidRDefault="00C31B9B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2D54A7" w:rsidTr="00ED6781">
        <w:tc>
          <w:tcPr>
            <w:tcW w:w="9670" w:type="dxa"/>
            <w:tcBorders>
              <w:bottom w:val="dotted" w:sz="4" w:space="0" w:color="auto"/>
            </w:tcBorders>
          </w:tcPr>
          <w:p w:rsidR="002D54A7" w:rsidRPr="004714AA" w:rsidRDefault="00457CAC" w:rsidP="003A3226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„</w:t>
            </w:r>
            <w:r w:rsidR="003A3226">
              <w:rPr>
                <w:bCs/>
                <w:sz w:val="32"/>
                <w:szCs w:val="32"/>
              </w:rPr>
              <w:t xml:space="preserve">REFERENT STAVEBNÍHO ÚŘADU“ </w:t>
            </w:r>
            <w:bookmarkStart w:id="0" w:name="_GoBack"/>
            <w:bookmarkEnd w:id="0"/>
          </w:p>
        </w:tc>
      </w:tr>
    </w:tbl>
    <w:p w:rsidR="00C31B9B" w:rsidRDefault="00C31B9B" w:rsidP="00C31B9B">
      <w:pPr>
        <w:rPr>
          <w:iCs/>
        </w:rPr>
      </w:pPr>
    </w:p>
    <w:p w:rsidR="00C31B9B" w:rsidRDefault="00C31B9B" w:rsidP="00C31B9B">
      <w:pPr>
        <w:rPr>
          <w:iCs/>
        </w:rPr>
      </w:pPr>
    </w:p>
    <w:p w:rsidR="00C31B9B" w:rsidRDefault="00C31B9B" w:rsidP="00C31B9B">
      <w:pPr>
        <w:rPr>
          <w:iCs/>
        </w:rPr>
      </w:pPr>
    </w:p>
    <w:p w:rsidR="00C31B9B" w:rsidRDefault="00084DF1" w:rsidP="00084DF1">
      <w:pPr>
        <w:rPr>
          <w:b/>
          <w:iCs/>
        </w:rPr>
      </w:pPr>
      <w:r>
        <w:rPr>
          <w:b/>
          <w:iCs/>
        </w:rPr>
        <w:t>Povinné náležitosti přihlášky</w:t>
      </w:r>
    </w:p>
    <w:p w:rsidR="00C31B9B" w:rsidRDefault="00C31B9B" w:rsidP="00C31B9B">
      <w:pPr>
        <w:rPr>
          <w:b/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6188"/>
      </w:tblGrid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jméno, příjm</w:t>
            </w:r>
            <w:r w:rsidR="00633A28">
              <w:rPr>
                <w:iCs/>
                <w:sz w:val="16"/>
                <w:szCs w:val="16"/>
              </w:rPr>
              <w:t>ení a titul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datum a místo narození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státní příslušnost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místo trvalého pobytu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číslo občanského průkazu nebo dokladu o povolení k pobytu, jde-li o cizího státního občana</w:t>
            </w:r>
          </w:p>
        </w:tc>
      </w:tr>
    </w:tbl>
    <w:p w:rsidR="00457CAC" w:rsidRDefault="00457CAC" w:rsidP="00C31B9B">
      <w:pPr>
        <w:rPr>
          <w:iCs/>
        </w:rPr>
      </w:pPr>
    </w:p>
    <w:p w:rsidR="00457CAC" w:rsidRDefault="00457CAC" w:rsidP="00C31B9B">
      <w:pPr>
        <w:rPr>
          <w:iCs/>
        </w:rPr>
      </w:pPr>
    </w:p>
    <w:p w:rsidR="00457CAC" w:rsidRDefault="00457CAC" w:rsidP="00457CAC">
      <w:pPr>
        <w:pStyle w:val="Bezmezer"/>
        <w:rPr>
          <w:vertAlign w:val="superscript"/>
        </w:rPr>
      </w:pPr>
      <w:r>
        <w:rPr>
          <w:vertAlign w:val="superscript"/>
        </w:rPr>
        <w:t>……………………………………</w:t>
      </w:r>
    </w:p>
    <w:p w:rsidR="00457CAC" w:rsidRPr="00457CAC" w:rsidRDefault="00457CAC" w:rsidP="00457CAC">
      <w:pPr>
        <w:pStyle w:val="Bezmezer"/>
        <w:rPr>
          <w:vertAlign w:val="superscript"/>
        </w:rPr>
      </w:pPr>
      <w:r>
        <w:rPr>
          <w:vertAlign w:val="superscript"/>
        </w:rPr>
        <w:t xml:space="preserve">   kontaktní telefon</w:t>
      </w:r>
    </w:p>
    <w:p w:rsidR="00084DF1" w:rsidRPr="00457CAC" w:rsidRDefault="00084DF1" w:rsidP="00C31B9B">
      <w:pPr>
        <w:rPr>
          <w:iCs/>
          <w:vertAlign w:val="superscript"/>
        </w:rPr>
      </w:pPr>
    </w:p>
    <w:p w:rsidR="00063373" w:rsidRDefault="00063373" w:rsidP="00C31B9B">
      <w:pPr>
        <w:rPr>
          <w:iCs/>
        </w:rPr>
      </w:pPr>
    </w:p>
    <w:p w:rsidR="00063373" w:rsidRDefault="00063373" w:rsidP="00C31B9B">
      <w:pPr>
        <w:rPr>
          <w:iCs/>
        </w:rPr>
      </w:pPr>
    </w:p>
    <w:p w:rsidR="00084DF1" w:rsidRDefault="00084DF1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420"/>
        <w:gridCol w:w="2880"/>
      </w:tblGrid>
      <w:tr w:rsidR="00BF55A1" w:rsidTr="00063373"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</w:tr>
      <w:tr w:rsidR="00BF55A1" w:rsidTr="00063373"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podpis uchazeče</w:t>
            </w:r>
          </w:p>
        </w:tc>
      </w:tr>
    </w:tbl>
    <w:p w:rsidR="00F66146" w:rsidRDefault="00F66146" w:rsidP="00F66146">
      <w:pPr>
        <w:rPr>
          <w:iCs/>
        </w:rPr>
      </w:pPr>
    </w:p>
    <w:p w:rsidR="00F66146" w:rsidRDefault="00F66146" w:rsidP="00F66146">
      <w:pPr>
        <w:rPr>
          <w:iCs/>
        </w:rPr>
      </w:pPr>
    </w:p>
    <w:p w:rsidR="00C31B9B" w:rsidRPr="002B48B9" w:rsidRDefault="002B48B9" w:rsidP="002B48B9">
      <w:pPr>
        <w:tabs>
          <w:tab w:val="left" w:pos="3660"/>
        </w:tabs>
      </w:pPr>
      <w:r>
        <w:tab/>
      </w:r>
    </w:p>
    <w:sectPr w:rsidR="00C31B9B" w:rsidRPr="002B48B9" w:rsidSect="002D5C3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7F" w:rsidRDefault="00C94A7F">
      <w:r>
        <w:separator/>
      </w:r>
    </w:p>
  </w:endnote>
  <w:endnote w:type="continuationSeparator" w:id="0">
    <w:p w:rsidR="00C94A7F" w:rsidRDefault="00C9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Default="00547D95" w:rsidP="00F859DA">
    <w:pPr>
      <w:pStyle w:val="Zpat"/>
      <w:jc w:val="center"/>
    </w:pPr>
    <w:r w:rsidRPr="00547D95">
      <w:rPr>
        <w:rStyle w:val="slostrnky"/>
        <w:rFonts w:ascii="Garamond" w:hAnsi="Garamond"/>
        <w:color w:val="4D4D4D"/>
      </w:rPr>
      <w:fldChar w:fldCharType="begin"/>
    </w:r>
    <w:r w:rsidRPr="00547D95">
      <w:rPr>
        <w:rStyle w:val="slostrnky"/>
        <w:rFonts w:ascii="Garamond" w:hAnsi="Garamond"/>
        <w:color w:val="4D4D4D"/>
      </w:rPr>
      <w:instrText xml:space="preserve"> PAGE </w:instrText>
    </w:r>
    <w:r w:rsidRPr="00547D95">
      <w:rPr>
        <w:rStyle w:val="slostrnky"/>
        <w:rFonts w:ascii="Garamond" w:hAnsi="Garamond"/>
        <w:color w:val="4D4D4D"/>
      </w:rPr>
      <w:fldChar w:fldCharType="separate"/>
    </w:r>
    <w:r w:rsidR="004A56EF">
      <w:rPr>
        <w:rStyle w:val="slostrnky"/>
        <w:rFonts w:ascii="Garamond" w:hAnsi="Garamond"/>
        <w:noProof/>
        <w:color w:val="4D4D4D"/>
      </w:rPr>
      <w:t>2</w:t>
    </w:r>
    <w:r w:rsidRPr="00547D95">
      <w:rPr>
        <w:rStyle w:val="slostrnky"/>
        <w:rFonts w:ascii="Garamond" w:hAnsi="Garamond"/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B9" w:rsidRPr="00D150D3" w:rsidRDefault="00C21DB8" w:rsidP="00D150D3">
    <w:pPr>
      <w:pStyle w:val="Zpat"/>
    </w:pPr>
    <w:r w:rsidRPr="00D150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7F" w:rsidRDefault="00C94A7F">
      <w:r>
        <w:separator/>
      </w:r>
    </w:p>
  </w:footnote>
  <w:footnote w:type="continuationSeparator" w:id="0">
    <w:p w:rsidR="00C94A7F" w:rsidRDefault="00C9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A" w:rsidRDefault="000978FA">
    <w:pPr>
      <w:pStyle w:val="Zhlav"/>
    </w:pPr>
  </w:p>
  <w:p w:rsidR="000978FA" w:rsidRDefault="000978FA">
    <w:pPr>
      <w:pStyle w:val="Zhlav"/>
    </w:pPr>
  </w:p>
  <w:p w:rsidR="00547D95" w:rsidRDefault="00A06A5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-572770</wp:posOffset>
              </wp:positionV>
              <wp:extent cx="3384550" cy="5715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DD1" w:rsidRPr="008014B7" w:rsidRDefault="002E1DD1" w:rsidP="002E1DD1">
                          <w:pPr>
                            <w:rPr>
                              <w:b/>
                              <w:color w:val="4D4D4D"/>
                            </w:rPr>
                          </w:pPr>
                        </w:p>
                      </w:txbxContent>
                    </wps:txbx>
                    <wps:bodyPr rot="0" vert="horz" wrap="square" lIns="144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45.1pt;width:26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" filled="f" stroked="f">
              <v:textbox inset="4mm,3mm">
                <w:txbxContent>
                  <w:p w:rsidR="002E1DD1" w:rsidRPr="008014B7" w:rsidRDefault="002E1DD1" w:rsidP="002E1DD1">
                    <w:pPr>
                      <w:rPr>
                        <w:b/>
                        <w:color w:val="4D4D4D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E5F76"/>
    <w:multiLevelType w:val="hybridMultilevel"/>
    <w:tmpl w:val="A9CA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9"/>
    <w:rsid w:val="00022FD5"/>
    <w:rsid w:val="00026F3A"/>
    <w:rsid w:val="00057A08"/>
    <w:rsid w:val="00063373"/>
    <w:rsid w:val="000718F9"/>
    <w:rsid w:val="00084DF1"/>
    <w:rsid w:val="00092FAA"/>
    <w:rsid w:val="00094420"/>
    <w:rsid w:val="00095D5F"/>
    <w:rsid w:val="000978FA"/>
    <w:rsid w:val="000A3EE2"/>
    <w:rsid w:val="000B4F3A"/>
    <w:rsid w:val="000B5735"/>
    <w:rsid w:val="000C23E4"/>
    <w:rsid w:val="000C778A"/>
    <w:rsid w:val="000D1E77"/>
    <w:rsid w:val="000D34A4"/>
    <w:rsid w:val="000D4ACC"/>
    <w:rsid w:val="000D6914"/>
    <w:rsid w:val="000F02D5"/>
    <w:rsid w:val="000F2618"/>
    <w:rsid w:val="000F7FE0"/>
    <w:rsid w:val="00101424"/>
    <w:rsid w:val="00116254"/>
    <w:rsid w:val="001177A4"/>
    <w:rsid w:val="00121AF2"/>
    <w:rsid w:val="001314B7"/>
    <w:rsid w:val="00134B23"/>
    <w:rsid w:val="00142F98"/>
    <w:rsid w:val="00144AE3"/>
    <w:rsid w:val="001502E1"/>
    <w:rsid w:val="00155574"/>
    <w:rsid w:val="001669FC"/>
    <w:rsid w:val="00167F55"/>
    <w:rsid w:val="00171785"/>
    <w:rsid w:val="001718C5"/>
    <w:rsid w:val="001744ED"/>
    <w:rsid w:val="001759C2"/>
    <w:rsid w:val="001802A4"/>
    <w:rsid w:val="00186C07"/>
    <w:rsid w:val="00192D91"/>
    <w:rsid w:val="001A3835"/>
    <w:rsid w:val="001B1548"/>
    <w:rsid w:val="001B38D7"/>
    <w:rsid w:val="001C57FA"/>
    <w:rsid w:val="001C6BDB"/>
    <w:rsid w:val="001D6691"/>
    <w:rsid w:val="001F45FF"/>
    <w:rsid w:val="001F7FDF"/>
    <w:rsid w:val="002011C4"/>
    <w:rsid w:val="00213F96"/>
    <w:rsid w:val="0021646D"/>
    <w:rsid w:val="00220A60"/>
    <w:rsid w:val="00227046"/>
    <w:rsid w:val="00236F49"/>
    <w:rsid w:val="00243C25"/>
    <w:rsid w:val="00246633"/>
    <w:rsid w:val="00247AD6"/>
    <w:rsid w:val="00250A7A"/>
    <w:rsid w:val="00252240"/>
    <w:rsid w:val="002525CB"/>
    <w:rsid w:val="00273F4A"/>
    <w:rsid w:val="00275A5F"/>
    <w:rsid w:val="00277058"/>
    <w:rsid w:val="0028419C"/>
    <w:rsid w:val="0029073C"/>
    <w:rsid w:val="002909E3"/>
    <w:rsid w:val="002A4CC7"/>
    <w:rsid w:val="002A5112"/>
    <w:rsid w:val="002B48B9"/>
    <w:rsid w:val="002C1139"/>
    <w:rsid w:val="002C2098"/>
    <w:rsid w:val="002C20B1"/>
    <w:rsid w:val="002C221B"/>
    <w:rsid w:val="002C6A65"/>
    <w:rsid w:val="002D54A7"/>
    <w:rsid w:val="002D5C30"/>
    <w:rsid w:val="002E1DD1"/>
    <w:rsid w:val="002E374C"/>
    <w:rsid w:val="002E6844"/>
    <w:rsid w:val="002F0AA9"/>
    <w:rsid w:val="002F0B34"/>
    <w:rsid w:val="002F1108"/>
    <w:rsid w:val="002F610A"/>
    <w:rsid w:val="00301D50"/>
    <w:rsid w:val="0030220E"/>
    <w:rsid w:val="00302E6B"/>
    <w:rsid w:val="0030687B"/>
    <w:rsid w:val="00313287"/>
    <w:rsid w:val="00320212"/>
    <w:rsid w:val="00322DD7"/>
    <w:rsid w:val="0034161C"/>
    <w:rsid w:val="00342C4D"/>
    <w:rsid w:val="003505C3"/>
    <w:rsid w:val="00366BC5"/>
    <w:rsid w:val="00371542"/>
    <w:rsid w:val="003749C8"/>
    <w:rsid w:val="003752D6"/>
    <w:rsid w:val="003768BB"/>
    <w:rsid w:val="00384FC8"/>
    <w:rsid w:val="0039061B"/>
    <w:rsid w:val="00392A4B"/>
    <w:rsid w:val="003961DB"/>
    <w:rsid w:val="003A281B"/>
    <w:rsid w:val="003A3226"/>
    <w:rsid w:val="003A593B"/>
    <w:rsid w:val="003A5ABF"/>
    <w:rsid w:val="003B25BB"/>
    <w:rsid w:val="003C4218"/>
    <w:rsid w:val="003C462F"/>
    <w:rsid w:val="003C4FAD"/>
    <w:rsid w:val="003C6B76"/>
    <w:rsid w:val="003D0DA2"/>
    <w:rsid w:val="003D23E5"/>
    <w:rsid w:val="003D2B86"/>
    <w:rsid w:val="003D5651"/>
    <w:rsid w:val="003D6624"/>
    <w:rsid w:val="003E0810"/>
    <w:rsid w:val="003E194B"/>
    <w:rsid w:val="003E276D"/>
    <w:rsid w:val="003E6A21"/>
    <w:rsid w:val="003F72E2"/>
    <w:rsid w:val="003F78E1"/>
    <w:rsid w:val="00402106"/>
    <w:rsid w:val="0042499C"/>
    <w:rsid w:val="00425C8A"/>
    <w:rsid w:val="0043664B"/>
    <w:rsid w:val="00442464"/>
    <w:rsid w:val="0044578D"/>
    <w:rsid w:val="004525E5"/>
    <w:rsid w:val="004562F3"/>
    <w:rsid w:val="00457CAC"/>
    <w:rsid w:val="00460036"/>
    <w:rsid w:val="0046139B"/>
    <w:rsid w:val="004713E6"/>
    <w:rsid w:val="004714AA"/>
    <w:rsid w:val="00472920"/>
    <w:rsid w:val="004747C6"/>
    <w:rsid w:val="0048234B"/>
    <w:rsid w:val="004835DC"/>
    <w:rsid w:val="00492124"/>
    <w:rsid w:val="00497F07"/>
    <w:rsid w:val="004A2C77"/>
    <w:rsid w:val="004A56EF"/>
    <w:rsid w:val="004A597A"/>
    <w:rsid w:val="004A5FD2"/>
    <w:rsid w:val="004B08A7"/>
    <w:rsid w:val="004B21E1"/>
    <w:rsid w:val="004C4514"/>
    <w:rsid w:val="004E1905"/>
    <w:rsid w:val="004E5DB7"/>
    <w:rsid w:val="004F2F1B"/>
    <w:rsid w:val="00505018"/>
    <w:rsid w:val="00505E24"/>
    <w:rsid w:val="00506A05"/>
    <w:rsid w:val="00506D0B"/>
    <w:rsid w:val="00507404"/>
    <w:rsid w:val="00516DE7"/>
    <w:rsid w:val="00527935"/>
    <w:rsid w:val="00547D95"/>
    <w:rsid w:val="00563883"/>
    <w:rsid w:val="00565DE3"/>
    <w:rsid w:val="0057494B"/>
    <w:rsid w:val="00581F20"/>
    <w:rsid w:val="00582F46"/>
    <w:rsid w:val="00585FB4"/>
    <w:rsid w:val="005949E8"/>
    <w:rsid w:val="00597A7E"/>
    <w:rsid w:val="00597FAE"/>
    <w:rsid w:val="005A3AE0"/>
    <w:rsid w:val="005A497A"/>
    <w:rsid w:val="005A5984"/>
    <w:rsid w:val="005A78FA"/>
    <w:rsid w:val="005C42C2"/>
    <w:rsid w:val="005D3BF2"/>
    <w:rsid w:val="005D5D46"/>
    <w:rsid w:val="005E2145"/>
    <w:rsid w:val="00606688"/>
    <w:rsid w:val="00613C38"/>
    <w:rsid w:val="0061525F"/>
    <w:rsid w:val="006242B9"/>
    <w:rsid w:val="00630D69"/>
    <w:rsid w:val="00632CCC"/>
    <w:rsid w:val="00633A28"/>
    <w:rsid w:val="006363F6"/>
    <w:rsid w:val="0064198C"/>
    <w:rsid w:val="006428C8"/>
    <w:rsid w:val="00653A6E"/>
    <w:rsid w:val="0066088C"/>
    <w:rsid w:val="006636AD"/>
    <w:rsid w:val="00671F8E"/>
    <w:rsid w:val="00673982"/>
    <w:rsid w:val="006863EE"/>
    <w:rsid w:val="00687C3D"/>
    <w:rsid w:val="0069017D"/>
    <w:rsid w:val="006977F3"/>
    <w:rsid w:val="006A6B74"/>
    <w:rsid w:val="006B4590"/>
    <w:rsid w:val="006B6D08"/>
    <w:rsid w:val="006C0426"/>
    <w:rsid w:val="006C587E"/>
    <w:rsid w:val="006C6A3C"/>
    <w:rsid w:val="006D3814"/>
    <w:rsid w:val="006D48AE"/>
    <w:rsid w:val="006E4333"/>
    <w:rsid w:val="006E6714"/>
    <w:rsid w:val="006F1360"/>
    <w:rsid w:val="0070287A"/>
    <w:rsid w:val="007073D5"/>
    <w:rsid w:val="0071161A"/>
    <w:rsid w:val="00714378"/>
    <w:rsid w:val="007144B0"/>
    <w:rsid w:val="007163C8"/>
    <w:rsid w:val="007225DF"/>
    <w:rsid w:val="00723283"/>
    <w:rsid w:val="007241FC"/>
    <w:rsid w:val="0072560C"/>
    <w:rsid w:val="0073246E"/>
    <w:rsid w:val="00740470"/>
    <w:rsid w:val="00747829"/>
    <w:rsid w:val="00747AD0"/>
    <w:rsid w:val="00753C6B"/>
    <w:rsid w:val="007A1ECC"/>
    <w:rsid w:val="007A7883"/>
    <w:rsid w:val="007B417A"/>
    <w:rsid w:val="007C1CBB"/>
    <w:rsid w:val="007D52BB"/>
    <w:rsid w:val="007D5605"/>
    <w:rsid w:val="007E1A17"/>
    <w:rsid w:val="007E1F2D"/>
    <w:rsid w:val="007E5287"/>
    <w:rsid w:val="007E5B35"/>
    <w:rsid w:val="008014B7"/>
    <w:rsid w:val="0080246F"/>
    <w:rsid w:val="00803063"/>
    <w:rsid w:val="00804455"/>
    <w:rsid w:val="00805B9D"/>
    <w:rsid w:val="008142A8"/>
    <w:rsid w:val="00821A99"/>
    <w:rsid w:val="008230CC"/>
    <w:rsid w:val="00825345"/>
    <w:rsid w:val="00825D6D"/>
    <w:rsid w:val="008372D3"/>
    <w:rsid w:val="00841D15"/>
    <w:rsid w:val="00857CBD"/>
    <w:rsid w:val="008756E8"/>
    <w:rsid w:val="008810CB"/>
    <w:rsid w:val="008865B0"/>
    <w:rsid w:val="008927BD"/>
    <w:rsid w:val="00892AF6"/>
    <w:rsid w:val="008A74C0"/>
    <w:rsid w:val="008B1E6B"/>
    <w:rsid w:val="008B4E88"/>
    <w:rsid w:val="008C31BA"/>
    <w:rsid w:val="008C5A4D"/>
    <w:rsid w:val="008C7B93"/>
    <w:rsid w:val="008D65AF"/>
    <w:rsid w:val="008E01A8"/>
    <w:rsid w:val="008E4E56"/>
    <w:rsid w:val="008E51F9"/>
    <w:rsid w:val="008E7447"/>
    <w:rsid w:val="008F54AF"/>
    <w:rsid w:val="008F62C2"/>
    <w:rsid w:val="008F7490"/>
    <w:rsid w:val="00904E68"/>
    <w:rsid w:val="00914155"/>
    <w:rsid w:val="009215FE"/>
    <w:rsid w:val="00924E5F"/>
    <w:rsid w:val="0095432C"/>
    <w:rsid w:val="00954D18"/>
    <w:rsid w:val="00963B8E"/>
    <w:rsid w:val="00965423"/>
    <w:rsid w:val="00976A65"/>
    <w:rsid w:val="009850C8"/>
    <w:rsid w:val="009B0E2D"/>
    <w:rsid w:val="009B15E5"/>
    <w:rsid w:val="009B7698"/>
    <w:rsid w:val="009C477C"/>
    <w:rsid w:val="009D29CA"/>
    <w:rsid w:val="009D58D7"/>
    <w:rsid w:val="009D6ECF"/>
    <w:rsid w:val="00A067E3"/>
    <w:rsid w:val="00A06A5C"/>
    <w:rsid w:val="00A07F5C"/>
    <w:rsid w:val="00A11A74"/>
    <w:rsid w:val="00A15B4D"/>
    <w:rsid w:val="00A24169"/>
    <w:rsid w:val="00A266FE"/>
    <w:rsid w:val="00A36347"/>
    <w:rsid w:val="00A37CE2"/>
    <w:rsid w:val="00A42ABF"/>
    <w:rsid w:val="00A43CD9"/>
    <w:rsid w:val="00A44FA0"/>
    <w:rsid w:val="00A50986"/>
    <w:rsid w:val="00A51352"/>
    <w:rsid w:val="00A51E55"/>
    <w:rsid w:val="00A52911"/>
    <w:rsid w:val="00A6102D"/>
    <w:rsid w:val="00A61D84"/>
    <w:rsid w:val="00A70510"/>
    <w:rsid w:val="00A72B10"/>
    <w:rsid w:val="00A8095F"/>
    <w:rsid w:val="00A81B2E"/>
    <w:rsid w:val="00A84475"/>
    <w:rsid w:val="00A91277"/>
    <w:rsid w:val="00AA27CA"/>
    <w:rsid w:val="00AB541E"/>
    <w:rsid w:val="00AC2E76"/>
    <w:rsid w:val="00AC6FAE"/>
    <w:rsid w:val="00AF3AA1"/>
    <w:rsid w:val="00AF43E8"/>
    <w:rsid w:val="00AF50A2"/>
    <w:rsid w:val="00B06D3F"/>
    <w:rsid w:val="00B1119D"/>
    <w:rsid w:val="00B22F07"/>
    <w:rsid w:val="00B23ACA"/>
    <w:rsid w:val="00B24819"/>
    <w:rsid w:val="00B33AE9"/>
    <w:rsid w:val="00B34505"/>
    <w:rsid w:val="00B36BDF"/>
    <w:rsid w:val="00B42A44"/>
    <w:rsid w:val="00B4388C"/>
    <w:rsid w:val="00B43A46"/>
    <w:rsid w:val="00B54E58"/>
    <w:rsid w:val="00B568FB"/>
    <w:rsid w:val="00B60011"/>
    <w:rsid w:val="00B96094"/>
    <w:rsid w:val="00B96BBA"/>
    <w:rsid w:val="00BA0355"/>
    <w:rsid w:val="00BA09A8"/>
    <w:rsid w:val="00BA7B6F"/>
    <w:rsid w:val="00BB01B6"/>
    <w:rsid w:val="00BB1AB8"/>
    <w:rsid w:val="00BB6705"/>
    <w:rsid w:val="00BD2BD0"/>
    <w:rsid w:val="00BD345D"/>
    <w:rsid w:val="00BD5D47"/>
    <w:rsid w:val="00BE0ED7"/>
    <w:rsid w:val="00BE28F9"/>
    <w:rsid w:val="00BE5A0E"/>
    <w:rsid w:val="00BE5C35"/>
    <w:rsid w:val="00BF0E82"/>
    <w:rsid w:val="00BF55A1"/>
    <w:rsid w:val="00C05DC7"/>
    <w:rsid w:val="00C0668E"/>
    <w:rsid w:val="00C06E14"/>
    <w:rsid w:val="00C06F8B"/>
    <w:rsid w:val="00C12211"/>
    <w:rsid w:val="00C141D7"/>
    <w:rsid w:val="00C204AF"/>
    <w:rsid w:val="00C20FD4"/>
    <w:rsid w:val="00C21DB8"/>
    <w:rsid w:val="00C22D59"/>
    <w:rsid w:val="00C31B9B"/>
    <w:rsid w:val="00C32266"/>
    <w:rsid w:val="00C348E9"/>
    <w:rsid w:val="00C34927"/>
    <w:rsid w:val="00C3703C"/>
    <w:rsid w:val="00C40AA2"/>
    <w:rsid w:val="00C436E4"/>
    <w:rsid w:val="00C45F55"/>
    <w:rsid w:val="00C51B85"/>
    <w:rsid w:val="00C535CC"/>
    <w:rsid w:val="00C6370A"/>
    <w:rsid w:val="00C65937"/>
    <w:rsid w:val="00C65A70"/>
    <w:rsid w:val="00C80A6C"/>
    <w:rsid w:val="00C839C2"/>
    <w:rsid w:val="00C84292"/>
    <w:rsid w:val="00C901C3"/>
    <w:rsid w:val="00C91A67"/>
    <w:rsid w:val="00C94A7F"/>
    <w:rsid w:val="00CA6B5D"/>
    <w:rsid w:val="00CB1597"/>
    <w:rsid w:val="00CC20E6"/>
    <w:rsid w:val="00CC3782"/>
    <w:rsid w:val="00CC561F"/>
    <w:rsid w:val="00CC5B60"/>
    <w:rsid w:val="00CD0DCE"/>
    <w:rsid w:val="00CD2DFB"/>
    <w:rsid w:val="00CE0BEB"/>
    <w:rsid w:val="00CF6550"/>
    <w:rsid w:val="00D14CFD"/>
    <w:rsid w:val="00D150D3"/>
    <w:rsid w:val="00D2404B"/>
    <w:rsid w:val="00D244E6"/>
    <w:rsid w:val="00D24B94"/>
    <w:rsid w:val="00D2730B"/>
    <w:rsid w:val="00D325C9"/>
    <w:rsid w:val="00D346C3"/>
    <w:rsid w:val="00D47842"/>
    <w:rsid w:val="00D47C55"/>
    <w:rsid w:val="00D63E6D"/>
    <w:rsid w:val="00D66A80"/>
    <w:rsid w:val="00D768B4"/>
    <w:rsid w:val="00D90C21"/>
    <w:rsid w:val="00D92309"/>
    <w:rsid w:val="00DA1FB3"/>
    <w:rsid w:val="00DB23A1"/>
    <w:rsid w:val="00DB456D"/>
    <w:rsid w:val="00DC2389"/>
    <w:rsid w:val="00DC6291"/>
    <w:rsid w:val="00DD18CB"/>
    <w:rsid w:val="00DD1E7A"/>
    <w:rsid w:val="00E0451C"/>
    <w:rsid w:val="00E12136"/>
    <w:rsid w:val="00E23337"/>
    <w:rsid w:val="00E23C82"/>
    <w:rsid w:val="00E26600"/>
    <w:rsid w:val="00E27C6E"/>
    <w:rsid w:val="00E31D57"/>
    <w:rsid w:val="00E322AF"/>
    <w:rsid w:val="00E345B9"/>
    <w:rsid w:val="00E35992"/>
    <w:rsid w:val="00E35BE4"/>
    <w:rsid w:val="00E40990"/>
    <w:rsid w:val="00E40B79"/>
    <w:rsid w:val="00E421F5"/>
    <w:rsid w:val="00E43C17"/>
    <w:rsid w:val="00E449EF"/>
    <w:rsid w:val="00E468BC"/>
    <w:rsid w:val="00E473EC"/>
    <w:rsid w:val="00E57CB2"/>
    <w:rsid w:val="00E64909"/>
    <w:rsid w:val="00E6509B"/>
    <w:rsid w:val="00E65BA9"/>
    <w:rsid w:val="00E71DCD"/>
    <w:rsid w:val="00E7297B"/>
    <w:rsid w:val="00E74505"/>
    <w:rsid w:val="00E820C6"/>
    <w:rsid w:val="00E86F65"/>
    <w:rsid w:val="00E91955"/>
    <w:rsid w:val="00E92117"/>
    <w:rsid w:val="00E9394D"/>
    <w:rsid w:val="00E93A6F"/>
    <w:rsid w:val="00E94523"/>
    <w:rsid w:val="00EB34BA"/>
    <w:rsid w:val="00EB66C2"/>
    <w:rsid w:val="00EB6E71"/>
    <w:rsid w:val="00EC6ED8"/>
    <w:rsid w:val="00ED64C3"/>
    <w:rsid w:val="00ED6781"/>
    <w:rsid w:val="00EE1B77"/>
    <w:rsid w:val="00EE2035"/>
    <w:rsid w:val="00EF066B"/>
    <w:rsid w:val="00EF18B3"/>
    <w:rsid w:val="00EF55FB"/>
    <w:rsid w:val="00F0535D"/>
    <w:rsid w:val="00F1449F"/>
    <w:rsid w:val="00F17881"/>
    <w:rsid w:val="00F23DD1"/>
    <w:rsid w:val="00F355D5"/>
    <w:rsid w:val="00F5002E"/>
    <w:rsid w:val="00F53368"/>
    <w:rsid w:val="00F53A42"/>
    <w:rsid w:val="00F54523"/>
    <w:rsid w:val="00F6555C"/>
    <w:rsid w:val="00F66146"/>
    <w:rsid w:val="00F740AC"/>
    <w:rsid w:val="00F743D5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593E"/>
    <w:rsid w:val="00FE7986"/>
    <w:rsid w:val="00FF0597"/>
    <w:rsid w:val="00FF448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802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4047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72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949E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714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1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57CA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802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4047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72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949E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714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1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57CA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m\Local%20Settings\Temporary%20Internet%20Files\OLK110\redite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reditel.dot</Template>
  <TotalTime>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22</vt:lpstr>
    </vt:vector>
  </TitlesOfParts>
  <Company>kulk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22</dc:title>
  <dc:creator>novam</dc:creator>
  <cp:lastModifiedBy>Kurjakova</cp:lastModifiedBy>
  <cp:revision>6</cp:revision>
  <cp:lastPrinted>2010-05-21T13:02:00Z</cp:lastPrinted>
  <dcterms:created xsi:type="dcterms:W3CDTF">2016-09-29T09:50:00Z</dcterms:created>
  <dcterms:modified xsi:type="dcterms:W3CDTF">2017-12-08T13:53:00Z</dcterms:modified>
</cp:coreProperties>
</file>